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64" w:rsidRPr="00A33F6D" w:rsidRDefault="00D12964" w:rsidP="0070575C">
      <w:pPr>
        <w:rPr>
          <w:sz w:val="28"/>
          <w:szCs w:val="28"/>
          <w:lang w:val="en-US"/>
        </w:rPr>
      </w:pPr>
    </w:p>
    <w:p w:rsidR="00D12964" w:rsidRPr="00A33F6D" w:rsidRDefault="00D12964" w:rsidP="0070575C">
      <w:pPr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Nr. …………… / ……………..</w:t>
      </w:r>
    </w:p>
    <w:p w:rsidR="00D12964" w:rsidRPr="00A33F6D" w:rsidRDefault="00D12964" w:rsidP="0070575C">
      <w:pPr>
        <w:rPr>
          <w:sz w:val="28"/>
          <w:szCs w:val="28"/>
          <w:lang w:val="en-US"/>
        </w:rPr>
      </w:pPr>
    </w:p>
    <w:p w:rsidR="00D12964" w:rsidRPr="00A33F6D" w:rsidRDefault="00D12964" w:rsidP="0070575C">
      <w:pPr>
        <w:jc w:val="center"/>
        <w:rPr>
          <w:sz w:val="28"/>
          <w:szCs w:val="28"/>
          <w:lang w:val="en-US"/>
        </w:rPr>
      </w:pPr>
    </w:p>
    <w:p w:rsidR="00D12964" w:rsidRPr="00A33F6D" w:rsidRDefault="00D12964" w:rsidP="0070575C">
      <w:pPr>
        <w:jc w:val="center"/>
        <w:rPr>
          <w:sz w:val="28"/>
          <w:szCs w:val="28"/>
          <w:lang w:val="en-US"/>
        </w:rPr>
      </w:pPr>
    </w:p>
    <w:p w:rsidR="00D12964" w:rsidRPr="00A33F6D" w:rsidRDefault="00D12964" w:rsidP="0070575C">
      <w:pPr>
        <w:jc w:val="center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SCRİSOARE MEDICALĂ</w:t>
      </w:r>
    </w:p>
    <w:p w:rsidR="00D12964" w:rsidRPr="00A33F6D" w:rsidRDefault="00D12964" w:rsidP="0070575C">
      <w:pPr>
        <w:rPr>
          <w:sz w:val="28"/>
          <w:szCs w:val="28"/>
          <w:lang w:val="en-US"/>
        </w:rPr>
      </w:pPr>
    </w:p>
    <w:p w:rsidR="00D12964" w:rsidRPr="00A33F6D" w:rsidRDefault="00D12964" w:rsidP="0070575C">
      <w:pPr>
        <w:rPr>
          <w:sz w:val="28"/>
          <w:szCs w:val="28"/>
          <w:lang w:val="en-US"/>
        </w:rPr>
      </w:pPr>
    </w:p>
    <w:p w:rsidR="00D12964" w:rsidRPr="00A33F6D" w:rsidRDefault="00D12964" w:rsidP="0070575C">
      <w:pPr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Numele ……………….prenumele…………….., CNP ……………………… vârsta …..........</w:t>
      </w:r>
    </w:p>
    <w:p w:rsidR="00D12964" w:rsidRPr="00A33F6D" w:rsidRDefault="00D12964" w:rsidP="0070575C">
      <w:pPr>
        <w:rPr>
          <w:sz w:val="28"/>
          <w:szCs w:val="28"/>
          <w:lang w:val="en-US"/>
        </w:rPr>
      </w:pPr>
    </w:p>
    <w:p w:rsidR="00D12964" w:rsidRPr="00A33F6D" w:rsidRDefault="00D12964" w:rsidP="0070575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Anamneza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- antecedente personale patologice 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 xml:space="preserve">2. Diagnosticul medical 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- principal …………………………………………………………………………………...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- altele 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3. Certificatele medicale actuale ( se specifică numărul, data, instituţia emitentă şi numele medicului care a eliberat certificatul )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4. Internări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în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spital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( data, instituţia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emitentă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şi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diagnosticul la ieşirea din spital )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……………………………………………………………………………………………….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5. Persoana – este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deplasabilă;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 xml:space="preserve">                    - nu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este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deplasabilă ( a se specifica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motivele)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>Data completării …………………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ab/>
      </w:r>
      <w:r w:rsidRPr="00A33F6D">
        <w:rPr>
          <w:sz w:val="28"/>
          <w:szCs w:val="28"/>
          <w:lang w:val="en-US"/>
        </w:rPr>
        <w:tab/>
        <w:t>Semnătura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şi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parafa</w:t>
      </w:r>
      <w:r>
        <w:rPr>
          <w:sz w:val="28"/>
          <w:szCs w:val="28"/>
          <w:lang w:val="en-US"/>
        </w:rPr>
        <w:t xml:space="preserve"> </w:t>
      </w:r>
      <w:r w:rsidRPr="00A33F6D">
        <w:rPr>
          <w:sz w:val="28"/>
          <w:szCs w:val="28"/>
          <w:lang w:val="en-US"/>
        </w:rPr>
        <w:t>medicului de familie</w:t>
      </w:r>
    </w:p>
    <w:p w:rsidR="00D12964" w:rsidRPr="00A33F6D" w:rsidRDefault="00D12964" w:rsidP="0070575C">
      <w:pPr>
        <w:ind w:left="360"/>
        <w:rPr>
          <w:sz w:val="28"/>
          <w:szCs w:val="28"/>
          <w:lang w:val="en-US"/>
        </w:rPr>
      </w:pPr>
      <w:r w:rsidRPr="00A33F6D">
        <w:rPr>
          <w:sz w:val="28"/>
          <w:szCs w:val="28"/>
          <w:lang w:val="en-US"/>
        </w:rPr>
        <w:tab/>
      </w:r>
      <w:r w:rsidRPr="00A33F6D">
        <w:rPr>
          <w:sz w:val="28"/>
          <w:szCs w:val="28"/>
          <w:lang w:val="en-US"/>
        </w:rPr>
        <w:tab/>
        <w:t>………………………………………….</w:t>
      </w:r>
    </w:p>
    <w:p w:rsidR="00D12964" w:rsidRPr="00A33F6D" w:rsidRDefault="00D12964">
      <w:pPr>
        <w:rPr>
          <w:sz w:val="28"/>
          <w:szCs w:val="28"/>
        </w:rPr>
      </w:pPr>
      <w:bookmarkStart w:id="0" w:name="_GoBack"/>
      <w:bookmarkEnd w:id="0"/>
    </w:p>
    <w:sectPr w:rsidR="00D12964" w:rsidRPr="00A33F6D" w:rsidSect="00B3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670D"/>
    <w:multiLevelType w:val="hybridMultilevel"/>
    <w:tmpl w:val="6F1E562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5C"/>
    <w:rsid w:val="00555E03"/>
    <w:rsid w:val="0070575C"/>
    <w:rsid w:val="00955856"/>
    <w:rsid w:val="00A33F6D"/>
    <w:rsid w:val="00AA03CF"/>
    <w:rsid w:val="00B32A67"/>
    <w:rsid w:val="00D1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C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212</Words>
  <Characters>1215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Ancuta Roman</dc:creator>
  <cp:keywords/>
  <dc:description/>
  <cp:lastModifiedBy>Iuliana Petria</cp:lastModifiedBy>
  <cp:revision>2</cp:revision>
  <dcterms:created xsi:type="dcterms:W3CDTF">2020-02-14T10:02:00Z</dcterms:created>
  <dcterms:modified xsi:type="dcterms:W3CDTF">2020-02-14T10:02:00Z</dcterms:modified>
</cp:coreProperties>
</file>