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Unitatea sanitară/Cabinet individual . . . . . . . . . 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Nr. înregistrare . . . . . . . . . ./Data . . . . . . . . . .</w:t>
      </w:r>
      <w:r>
        <w:rPr>
          <w:color w:val="333333"/>
        </w:rPr>
        <w:br/>
      </w:r>
    </w:p>
    <w:p w:rsidR="0087216E" w:rsidRDefault="0087216E" w:rsidP="00C97D19">
      <w:pPr>
        <w:spacing w:line="335" w:lineRule="atLeast"/>
        <w:rPr>
          <w:color w:val="333333"/>
        </w:rPr>
      </w:pPr>
    </w:p>
    <w:p w:rsidR="0087216E" w:rsidRDefault="0087216E" w:rsidP="00C97D19">
      <w:pPr>
        <w:spacing w:line="335" w:lineRule="atLeast"/>
        <w:jc w:val="center"/>
        <w:rPr>
          <w:rStyle w:val="l5taxt"/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 xml:space="preserve">Fişă de evaluare psihologică </w:t>
      </w:r>
    </w:p>
    <w:p w:rsidR="0087216E" w:rsidRPr="00CC647E" w:rsidRDefault="0087216E" w:rsidP="00C97D19">
      <w:pPr>
        <w:spacing w:line="335" w:lineRule="atLeast"/>
        <w:jc w:val="center"/>
        <w:rPr>
          <w:rStyle w:val="l5not"/>
          <w:sz w:val="28"/>
          <w:szCs w:val="28"/>
        </w:rPr>
      </w:pPr>
      <w:r>
        <w:rPr>
          <w:color w:val="333333"/>
          <w:sz w:val="28"/>
          <w:szCs w:val="28"/>
        </w:rPr>
        <w:t>pentru copilul</w:t>
      </w:r>
      <w:bookmarkStart w:id="0" w:name="_GoBack"/>
      <w:bookmarkEnd w:id="0"/>
      <w:r w:rsidRPr="00CC647E">
        <w:rPr>
          <w:color w:val="333333"/>
          <w:sz w:val="28"/>
          <w:szCs w:val="28"/>
        </w:rPr>
        <w:t xml:space="preserve"> cu dizabilită</w:t>
      </w:r>
      <w:r w:rsidRPr="00CC647E">
        <w:rPr>
          <w:rFonts w:ascii="Tahoma" w:hAnsi="Tahoma" w:cs="Tahoma"/>
          <w:color w:val="333333"/>
          <w:sz w:val="28"/>
          <w:szCs w:val="28"/>
        </w:rPr>
        <w:t>ț</w:t>
      </w:r>
      <w:r w:rsidRPr="00CC647E">
        <w:rPr>
          <w:color w:val="333333"/>
          <w:sz w:val="28"/>
          <w:szCs w:val="28"/>
        </w:rPr>
        <w:t xml:space="preserve">i </w:t>
      </w:r>
      <w:r w:rsidRPr="00CC647E">
        <w:rPr>
          <w:rFonts w:ascii="Tahoma" w:hAnsi="Tahoma" w:cs="Tahoma"/>
          <w:color w:val="333333"/>
          <w:sz w:val="28"/>
          <w:szCs w:val="28"/>
        </w:rPr>
        <w:t>ș</w:t>
      </w:r>
      <w:r w:rsidRPr="00CC647E">
        <w:rPr>
          <w:color w:val="333333"/>
          <w:sz w:val="28"/>
          <w:szCs w:val="28"/>
        </w:rPr>
        <w:t>i / sau cerin</w:t>
      </w:r>
      <w:r w:rsidRPr="00CC647E">
        <w:rPr>
          <w:rFonts w:ascii="Tahoma" w:hAnsi="Tahoma" w:cs="Tahoma"/>
          <w:color w:val="333333"/>
          <w:sz w:val="28"/>
          <w:szCs w:val="28"/>
        </w:rPr>
        <w:t>ț</w:t>
      </w:r>
      <w:r w:rsidRPr="00CC647E">
        <w:rPr>
          <w:color w:val="333333"/>
          <w:sz w:val="28"/>
          <w:szCs w:val="28"/>
        </w:rPr>
        <w:t>e educa</w:t>
      </w:r>
      <w:r w:rsidRPr="00CC647E">
        <w:rPr>
          <w:rFonts w:ascii="Tahoma" w:hAnsi="Tahoma" w:cs="Tahoma"/>
          <w:color w:val="333333"/>
          <w:sz w:val="28"/>
          <w:szCs w:val="28"/>
        </w:rPr>
        <w:t>ț</w:t>
      </w:r>
      <w:r w:rsidRPr="00CC647E">
        <w:rPr>
          <w:color w:val="333333"/>
          <w:sz w:val="28"/>
          <w:szCs w:val="28"/>
        </w:rPr>
        <w:t>ionale speciale</w:t>
      </w:r>
      <w:r w:rsidRPr="00CC647E">
        <w:rPr>
          <w:color w:val="333333"/>
          <w:sz w:val="28"/>
          <w:szCs w:val="28"/>
        </w:rPr>
        <w:br/>
      </w:r>
    </w:p>
    <w:p w:rsidR="0087216E" w:rsidRDefault="0087216E" w:rsidP="00C97D19">
      <w:pPr>
        <w:spacing w:line="335" w:lineRule="atLeast"/>
        <w:rPr>
          <w:rStyle w:val="l5prgt"/>
        </w:rPr>
      </w:pPr>
      <w:r w:rsidRPr="00CC647E">
        <w:rPr>
          <w:rStyle w:val="l5prgt"/>
          <w:b/>
          <w:color w:val="333333"/>
        </w:rPr>
        <w:t>Numele şi prenumele copilului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</w:pPr>
      <w:r>
        <w:rPr>
          <w:rStyle w:val="l5prgt"/>
          <w:color w:val="333333"/>
        </w:rPr>
        <w:t>Data naşterii 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ct"/>
          <w:color w:val="333333"/>
        </w:rPr>
        <w:t>I.</w:t>
      </w:r>
      <w:r w:rsidRPr="00175277">
        <w:rPr>
          <w:rStyle w:val="l5pctt"/>
          <w:b/>
          <w:color w:val="333333"/>
        </w:rPr>
        <w:t>Diagnostic medical</w:t>
      </w:r>
      <w:r>
        <w:rPr>
          <w:rStyle w:val="l5pctt"/>
          <w:color w:val="333333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conform documentului medical 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ct"/>
          <w:color w:val="333333"/>
        </w:rPr>
        <w:t>II.</w:t>
      </w:r>
      <w:r w:rsidRPr="00175277">
        <w:rPr>
          <w:rStyle w:val="l5pctt"/>
          <w:b/>
          <w:color w:val="333333"/>
        </w:rPr>
        <w:t>Psihodiagnostic:</w:t>
      </w:r>
      <w:r>
        <w:rPr>
          <w:rStyle w:val="l5pctt"/>
          <w:color w:val="333333"/>
        </w:rPr>
        <w:t xml:space="preserve"> 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t>SECŢIUNEA 1</w:t>
      </w:r>
      <w:r>
        <w:rPr>
          <w:color w:val="333333"/>
        </w:rPr>
        <w:br/>
      </w:r>
      <w:r>
        <w:rPr>
          <w:rStyle w:val="l5sect"/>
          <w:b/>
          <w:color w:val="333333"/>
        </w:rPr>
        <w:t>Evaluarea personalităţii copilului</w:t>
      </w:r>
      <w:r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</w:p>
    <w:p w:rsidR="0087216E" w:rsidRPr="00201F0E" w:rsidRDefault="0087216E" w:rsidP="00C97D19">
      <w:pPr>
        <w:spacing w:line="335" w:lineRule="atLeast"/>
        <w:rPr>
          <w:b/>
          <w:color w:val="333333"/>
          <w:sz w:val="28"/>
          <w:szCs w:val="28"/>
        </w:rPr>
      </w:pPr>
      <w:r w:rsidRPr="00201F0E">
        <w:rPr>
          <w:rStyle w:val="l5lit"/>
          <w:b/>
          <w:color w:val="333333"/>
          <w:sz w:val="28"/>
          <w:szCs w:val="28"/>
        </w:rPr>
        <w:t>a)</w:t>
      </w:r>
      <w:r w:rsidRPr="00201F0E">
        <w:rPr>
          <w:rStyle w:val="l5litt"/>
          <w:b/>
          <w:color w:val="333333"/>
          <w:sz w:val="28"/>
          <w:szCs w:val="28"/>
        </w:rPr>
        <w:t xml:space="preserve"> Procesele psihice:</w:t>
      </w:r>
    </w:p>
    <w:p w:rsidR="0087216E" w:rsidRDefault="0087216E" w:rsidP="00C97D19">
      <w:pPr>
        <w:spacing w:line="335" w:lineRule="atLeast"/>
        <w:rPr>
          <w:color w:val="333333"/>
        </w:rPr>
      </w:pPr>
      <w:r w:rsidRPr="00175277">
        <w:rPr>
          <w:rStyle w:val="l5prgt"/>
          <w:b/>
          <w:color w:val="333333"/>
          <w:sz w:val="28"/>
          <w:szCs w:val="28"/>
        </w:rPr>
        <w:t>Aria senzorială</w:t>
      </w:r>
      <w:r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 w:rsidRPr="00175277">
        <w:rPr>
          <w:rStyle w:val="l5bult"/>
          <w:b/>
          <w:color w:val="333333"/>
        </w:rPr>
        <w:t>Dezvoltarea senzorială</w:t>
      </w:r>
      <w:r>
        <w:rPr>
          <w:rStyle w:val="l5bult"/>
          <w:color w:val="333333"/>
        </w:rPr>
        <w:t>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integritatea sau afectarea senzorială (descriere)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prezenţa deficienţelor remarcate (verificate sau declarate)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 w:rsidRPr="00175277">
        <w:rPr>
          <w:rStyle w:val="l5bult"/>
          <w:b/>
          <w:color w:val="333333"/>
        </w:rPr>
        <w:t>Percepţia</w:t>
      </w:r>
      <w:r>
        <w:rPr>
          <w:rStyle w:val="l5bult"/>
          <w:color w:val="333333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 w:rsidRPr="00175277">
        <w:rPr>
          <w:rStyle w:val="l5bult"/>
          <w:b/>
          <w:color w:val="333333"/>
        </w:rPr>
        <w:t>Dezvoltarea psihomotricităţii</w:t>
      </w:r>
      <w:r>
        <w:rPr>
          <w:rStyle w:val="l5bult"/>
          <w:color w:val="333333"/>
        </w:rPr>
        <w:t xml:space="preserve"> - descriere în funcţie de vârstă şi afectare: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 w:rsidRPr="00175277">
        <w:rPr>
          <w:rStyle w:val="l5lint"/>
          <w:color w:val="333333"/>
          <w:u w:val="single"/>
        </w:rPr>
        <w:t>Motricitatea fină</w:t>
      </w:r>
      <w:r>
        <w:rPr>
          <w:rStyle w:val="l5lint"/>
          <w:color w:val="333333"/>
        </w:rPr>
        <w:t>: descrierea posibilităţii de realizare a gesturilor fine şi precise cu privire la: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apucarea, culesul, eliberarea, aruncatul, ajungerea la un obiect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manipularea unilaterală sau bilaterală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lateralitatea dominantă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 w:rsidRPr="00175277">
        <w:rPr>
          <w:rStyle w:val="l5lint"/>
          <w:color w:val="333333"/>
          <w:u w:val="single"/>
        </w:rPr>
        <w:t>Motricitatea grosieră</w:t>
      </w:r>
      <w:r>
        <w:rPr>
          <w:rStyle w:val="l5lint"/>
          <w:color w:val="333333"/>
        </w:rPr>
        <w:t>: descriere cu privire la: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ortostatism, deficienţe de statică şi mers, probleme de echilibru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bult"/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deficienţe de coordonare .............................................................................................................................................................................</w:t>
      </w:r>
    </w:p>
    <w:p w:rsidR="0087216E" w:rsidRPr="0034523E" w:rsidRDefault="0087216E" w:rsidP="00C97D19">
      <w:pPr>
        <w:spacing w:line="335" w:lineRule="atLeast"/>
        <w:rPr>
          <w:color w:val="333333"/>
          <w:sz w:val="20"/>
          <w:szCs w:val="20"/>
        </w:rPr>
      </w:pPr>
      <w:r w:rsidRPr="0034523E">
        <w:rPr>
          <w:rStyle w:val="l5bult"/>
          <w:color w:val="333333"/>
          <w:sz w:val="20"/>
          <w:szCs w:val="20"/>
        </w:rPr>
        <w:t>Pag.1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deplasarea (se realizează cu sau fără sprijin/ajutor, pe ce distanţe se realizează prin forţe proprii)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deplasarea cu mijloacele de transport publice se realizează cu însoţitor sau autonom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 w:rsidRPr="00175277">
        <w:rPr>
          <w:rStyle w:val="l5bult"/>
          <w:b/>
          <w:color w:val="333333"/>
        </w:rPr>
        <w:t>Reprezentarea</w:t>
      </w:r>
      <w:r>
        <w:rPr>
          <w:rStyle w:val="l5bult"/>
          <w:color w:val="333333"/>
        </w:rPr>
        <w:t xml:space="preserve">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 w:rsidRPr="00175277">
        <w:rPr>
          <w:rStyle w:val="l5prgt"/>
          <w:b/>
          <w:color w:val="333333"/>
          <w:sz w:val="28"/>
          <w:szCs w:val="28"/>
        </w:rPr>
        <w:t>Aria logică</w:t>
      </w:r>
      <w:r w:rsidRPr="00175277">
        <w:rPr>
          <w:rStyle w:val="l5prgt"/>
          <w:i/>
          <w:color w:val="333333"/>
        </w:rPr>
        <w:t xml:space="preserve"> (</w:t>
      </w:r>
      <w:r>
        <w:rPr>
          <w:rStyle w:val="l5prgt"/>
          <w:color w:val="333333"/>
        </w:rPr>
        <w:t>de exemplu, NEPSY)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b/>
          <w:color w:val="333333"/>
        </w:rPr>
        <w:t>Gândirea</w:t>
      </w:r>
      <w:r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stadiul operaţional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potenţialul actual al copilului - ce ştie să facă, ce poate să facă: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recunoaşte/denumeşte obiecte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grupează obiectele/după ce criterii 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cunoaşte schema facială/corporală 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indică/denumeşte/deosebeşte culorile 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ştie să numere singur sau cere ajutor 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recunoaşte simboluri (cifre, imagini, caractere, litere, cuvinte) 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lua decizii singur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emite ipoteze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face faţă responsabilităţilor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face faţă situaţiilor de criză şi/sau stresului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a-şi organiza timpul propriu în desfăşurarea programului zilnic/obişnuit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finaliza o sarcină simplă, singur sau cu ajutor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finaliza o sarcină complexă, singur sau cu ajutor 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bul"/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orientarea temporo-spaţială 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b/>
          <w:color w:val="333333"/>
        </w:rPr>
        <w:t>Memoria</w:t>
      </w:r>
      <w:r>
        <w:rPr>
          <w:rStyle w:val="l5bult"/>
          <w:color w:val="333333"/>
        </w:rPr>
        <w:t>:</w:t>
      </w:r>
    </w:p>
    <w:p w:rsidR="0087216E" w:rsidRDefault="0087216E" w:rsidP="00C97D19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tipul memoriei .............................................................................................................................................................................</w:t>
      </w:r>
    </w:p>
    <w:p w:rsidR="0087216E" w:rsidRPr="0034523E" w:rsidRDefault="0087216E" w:rsidP="00C97D19">
      <w:pPr>
        <w:spacing w:line="335" w:lineRule="atLeast"/>
        <w:rPr>
          <w:color w:val="333333"/>
          <w:sz w:val="20"/>
          <w:szCs w:val="20"/>
        </w:rPr>
      </w:pPr>
      <w:r w:rsidRPr="0034523E">
        <w:rPr>
          <w:rStyle w:val="l5lint"/>
          <w:color w:val="333333"/>
          <w:sz w:val="20"/>
          <w:szCs w:val="20"/>
        </w:rPr>
        <w:t>Pag.2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capacitatea mnezică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b/>
          <w:color w:val="333333"/>
        </w:rPr>
        <w:t>Atenţia</w:t>
      </w:r>
      <w:r>
        <w:rPr>
          <w:rStyle w:val="l5bult"/>
          <w:color w:val="333333"/>
        </w:rPr>
        <w:t>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stabilitate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b/>
          <w:color w:val="333333"/>
        </w:rPr>
        <w:t>Motivaţia</w:t>
      </w:r>
      <w:r>
        <w:rPr>
          <w:rStyle w:val="l5bult"/>
          <w:color w:val="333333"/>
        </w:rPr>
        <w:t>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modalitate specifică de manifestare 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b/>
          <w:color w:val="333333"/>
        </w:rPr>
        <w:t>Imaginaţia</w:t>
      </w:r>
      <w:r>
        <w:rPr>
          <w:rStyle w:val="l5bult"/>
          <w:color w:val="333333"/>
        </w:rPr>
        <w:t>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dezvoltarea în raport cu vârsta cronologică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conţinut, utilitate şi utilizare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 w:rsidRPr="00201F0E">
        <w:rPr>
          <w:rStyle w:val="l5prgt"/>
          <w:b/>
          <w:color w:val="333333"/>
          <w:sz w:val="28"/>
          <w:szCs w:val="28"/>
        </w:rPr>
        <w:t>Aria voinţei</w:t>
      </w:r>
      <w:r>
        <w:rPr>
          <w:rStyle w:val="l5prgt"/>
          <w:color w:val="333333"/>
        </w:rPr>
        <w:t>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modalitate de manifestare şi context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forma negativă de manifestare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 w:rsidRPr="00201F0E">
        <w:rPr>
          <w:rStyle w:val="l5lit"/>
          <w:b/>
          <w:color w:val="333333"/>
          <w:sz w:val="28"/>
          <w:szCs w:val="28"/>
        </w:rPr>
        <w:t>b)</w:t>
      </w:r>
      <w:r w:rsidRPr="00201F0E">
        <w:rPr>
          <w:rStyle w:val="l5litt"/>
          <w:b/>
          <w:color w:val="333333"/>
          <w:sz w:val="28"/>
          <w:szCs w:val="28"/>
        </w:rPr>
        <w:t xml:space="preserve"> Activităţile psihice</w:t>
      </w:r>
      <w:r>
        <w:rPr>
          <w:rStyle w:val="l5litt"/>
          <w:color w:val="333333"/>
        </w:rPr>
        <w:t>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Limbajul şi comunicarea</w:t>
      </w:r>
      <w:r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modul în care comunică sau se exprimă copilul în relaţiile interumane/cu mediul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vocabularul: activ, pasiv, dezvoltare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însuşirea vorbirii/întârzierea limbajului (fonetic, lexical, semantic, gramatical)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dificultăţi de pronunţie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utilizează în comunicare limbajul semnelor (după caz)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utilizează în comunicare limbajul Braille (după caz)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înţelege un mesaj simplu şi/sau complex, rostit şi/sau scris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comunică cu/prin receptarea de imagini/desene/fotografii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prgt"/>
          <w:color w:val="333333"/>
        </w:rPr>
      </w:pPr>
      <w:r>
        <w:rPr>
          <w:rStyle w:val="l5prgt"/>
          <w:b/>
          <w:color w:val="333333"/>
        </w:rPr>
        <w:t>Jocul</w:t>
      </w:r>
      <w:r>
        <w:rPr>
          <w:rStyle w:val="l5prgt"/>
          <w:color w:val="333333"/>
        </w:rPr>
        <w:t xml:space="preserve"> (observaţie clinică) …….............................................................................................................................</w:t>
      </w:r>
    </w:p>
    <w:p w:rsidR="0087216E" w:rsidRPr="0034523E" w:rsidRDefault="0087216E" w:rsidP="00C97D19">
      <w:pPr>
        <w:spacing w:line="335" w:lineRule="atLeast"/>
        <w:rPr>
          <w:rStyle w:val="l5prgt"/>
          <w:color w:val="333333"/>
          <w:sz w:val="20"/>
          <w:szCs w:val="20"/>
        </w:rPr>
      </w:pPr>
      <w:r w:rsidRPr="0034523E">
        <w:rPr>
          <w:rStyle w:val="l5prgt"/>
          <w:color w:val="333333"/>
          <w:sz w:val="20"/>
          <w:szCs w:val="20"/>
        </w:rPr>
        <w:t>Pag.3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Învăţarea</w:t>
      </w:r>
      <w:r>
        <w:rPr>
          <w:rStyle w:val="l5prgt"/>
          <w:color w:val="333333"/>
        </w:rPr>
        <w:t xml:space="preserve"> (de exemplu, NEPSY)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Munca</w:t>
      </w:r>
      <w:r>
        <w:rPr>
          <w:rStyle w:val="l5prgt"/>
          <w:color w:val="333333"/>
        </w:rPr>
        <w:t xml:space="preserve"> (de exemplu, observaţia clinică, WISC-IV)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 w:rsidRPr="00201F0E">
        <w:rPr>
          <w:rStyle w:val="l5prgt"/>
          <w:b/>
          <w:color w:val="333333"/>
          <w:sz w:val="28"/>
          <w:szCs w:val="28"/>
        </w:rPr>
        <w:t>Concluzii: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Nivelul de dezvoltare intelectuală</w:t>
      </w:r>
      <w:r>
        <w:rPr>
          <w:rStyle w:val="l5prgt"/>
          <w:color w:val="333333"/>
        </w:rPr>
        <w:t xml:space="preserve"> (testul/proba psihologică folosită)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Vârsta de dezvoltare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Coeficientul de dezvoltare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 w:rsidRPr="00201F0E">
        <w:rPr>
          <w:rStyle w:val="l5prgt"/>
          <w:b/>
          <w:color w:val="333333"/>
        </w:rPr>
        <w:t>Nivelul dezvoltării psihomotricităţii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87216E" w:rsidRPr="00201F0E" w:rsidRDefault="0087216E" w:rsidP="00C97D19">
      <w:pPr>
        <w:spacing w:line="335" w:lineRule="atLeast"/>
        <w:rPr>
          <w:b/>
          <w:color w:val="333333"/>
          <w:sz w:val="28"/>
          <w:szCs w:val="28"/>
        </w:rPr>
      </w:pPr>
      <w:r w:rsidRPr="00201F0E">
        <w:rPr>
          <w:rStyle w:val="l5lit"/>
          <w:b/>
          <w:color w:val="333333"/>
          <w:sz w:val="28"/>
          <w:szCs w:val="28"/>
        </w:rPr>
        <w:t>c)</w:t>
      </w:r>
      <w:r w:rsidRPr="00201F0E">
        <w:rPr>
          <w:rStyle w:val="l5litt"/>
          <w:b/>
          <w:color w:val="333333"/>
          <w:sz w:val="28"/>
          <w:szCs w:val="28"/>
        </w:rPr>
        <w:t xml:space="preserve"> Însuşirile psihice: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Trăsături de temperament</w:t>
      </w:r>
      <w:r>
        <w:rPr>
          <w:rStyle w:val="l5prgt"/>
          <w:color w:val="333333"/>
        </w:rPr>
        <w:t xml:space="preserve"> (de exemplu, observaţia clinică)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Deprinderi/aptitudini, interese, aspiraţii</w:t>
      </w:r>
      <w:r>
        <w:rPr>
          <w:rStyle w:val="l5prgt"/>
          <w:color w:val="333333"/>
        </w:rPr>
        <w:t xml:space="preserve"> (de exemplu, observaţia clinică): evidenţierea potenţialului individual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Atitudini/comportament: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manifestări, preocupări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probleme de comportament, reactivitatea copilului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prezenţa/absenţa stereotipiilor comportamentale, gestuale şi/sau verbale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>prezenţa comportamentului hiperkinetic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alte tulburări de comportament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>…….......................................................................................................................................................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b/>
          <w:color w:val="333333"/>
        </w:rPr>
      </w:pPr>
      <w:r w:rsidRPr="00684A6F">
        <w:rPr>
          <w:rStyle w:val="l5lit"/>
          <w:b/>
          <w:color w:val="333333"/>
          <w:sz w:val="28"/>
          <w:szCs w:val="28"/>
        </w:rPr>
        <w:t>d)</w:t>
      </w:r>
      <w:r w:rsidRPr="00684A6F">
        <w:rPr>
          <w:rStyle w:val="l5litt"/>
          <w:b/>
          <w:color w:val="333333"/>
          <w:sz w:val="28"/>
          <w:szCs w:val="28"/>
        </w:rPr>
        <w:t xml:space="preserve"> Aria afectivităţii</w:t>
      </w:r>
      <w:r>
        <w:rPr>
          <w:rStyle w:val="l5litt"/>
          <w:b/>
          <w:color w:val="333333"/>
        </w:rPr>
        <w:t>: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controlul emoţiilor (stabilitate/instabilitate, maturitate/imaturitate) ……..........................................................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 de ataşament (dependenţă/autonomie) ……..................................................................................................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capacitatea de adaptare emoţională la context de viaţă (conform vârstei)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patologia afectivităţii: crize, anxietate, depresie, blocaj, agitaţie psihomotorie etc.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sentimente, pasiuni ……………………………………………………………………………………………</w:t>
      </w:r>
    </w:p>
    <w:p w:rsidR="0087216E" w:rsidRDefault="0087216E" w:rsidP="00C97D19">
      <w:pPr>
        <w:spacing w:line="335" w:lineRule="atLeast"/>
        <w:rPr>
          <w:rStyle w:val="l5lint"/>
          <w:color w:val="333333"/>
        </w:rPr>
      </w:pPr>
    </w:p>
    <w:p w:rsidR="0087216E" w:rsidRPr="0034523E" w:rsidRDefault="0087216E" w:rsidP="00C97D19">
      <w:pPr>
        <w:spacing w:line="335" w:lineRule="atLeast"/>
        <w:rPr>
          <w:color w:val="333333"/>
          <w:sz w:val="20"/>
          <w:szCs w:val="20"/>
        </w:rPr>
      </w:pP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 w:rsidRPr="0034523E">
        <w:rPr>
          <w:rStyle w:val="l5lint"/>
          <w:color w:val="333333"/>
          <w:sz w:val="20"/>
          <w:szCs w:val="20"/>
        </w:rPr>
        <w:t>Pag.4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t>SECŢIUNEA a 2-a</w:t>
      </w:r>
      <w:r>
        <w:rPr>
          <w:color w:val="333333"/>
        </w:rPr>
        <w:br/>
      </w:r>
      <w:r>
        <w:rPr>
          <w:rStyle w:val="l5sect"/>
          <w:b/>
          <w:color w:val="333333"/>
        </w:rPr>
        <w:t>Comportamentul social adaptativ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Relaţiile intrafamiliale (coroborat cu fişa de evaluare socială) - existenţa părinţilor, implicarea acestora şi relaţionarea cu aceştia 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Existenţa fraţilor, implicarea acestora şi relaţionarea cu aceştia 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Persoana de referinţă pentru copil 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d)</w:t>
      </w:r>
      <w:r>
        <w:rPr>
          <w:rStyle w:val="l5litt"/>
          <w:color w:val="333333"/>
        </w:rPr>
        <w:t xml:space="preserve"> Raportarea acestora (a-d) la copil 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e)</w:t>
      </w:r>
      <w:r>
        <w:rPr>
          <w:rStyle w:val="l5litt"/>
          <w:color w:val="333333"/>
        </w:rPr>
        <w:t xml:space="preserve"> Comportamentul copilului în familie faţă de membrii familiei (relaţia cu părinţii, fraţii, alte persoane relevante) 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f)</w:t>
      </w:r>
      <w:r>
        <w:rPr>
          <w:rStyle w:val="l5litt"/>
          <w:color w:val="333333"/>
        </w:rPr>
        <w:t xml:space="preserve"> Atitudinea copilului faţă de sine 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g)</w:t>
      </w:r>
      <w:r>
        <w:rPr>
          <w:rStyle w:val="l5litt"/>
          <w:color w:val="333333"/>
        </w:rPr>
        <w:t xml:space="preserve"> Agresivitate/autoagresivitate 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h)</w:t>
      </w:r>
      <w:r>
        <w:rPr>
          <w:rStyle w:val="l5litt"/>
          <w:color w:val="333333"/>
        </w:rPr>
        <w:t xml:space="preserve"> Capacitatea copilului de adaptare la mediu şi persoane ….............................................................................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i)</w:t>
      </w:r>
      <w:r>
        <w:rPr>
          <w:rStyle w:val="l5litt"/>
          <w:color w:val="333333"/>
        </w:rPr>
        <w:t xml:space="preserve"> Proiectul de viitor al copilului</w:t>
      </w:r>
    </w:p>
    <w:p w:rsidR="0087216E" w:rsidRDefault="0087216E" w:rsidP="00C97D19">
      <w:pPr>
        <w:spacing w:line="335" w:lineRule="atLeast"/>
        <w:rPr>
          <w:rStyle w:val="l5bult"/>
        </w:rPr>
      </w:pPr>
      <w:r>
        <w:rPr>
          <w:rStyle w:val="l5bul"/>
          <w:color w:val="333333"/>
        </w:rPr>
        <w:t>•</w:t>
      </w:r>
      <w:r w:rsidRPr="00185D03">
        <w:rPr>
          <w:rStyle w:val="l5bult"/>
          <w:color w:val="333333"/>
          <w:u w:val="single"/>
        </w:rPr>
        <w:t>Gradul de autonomie</w:t>
      </w:r>
      <w:r>
        <w:rPr>
          <w:rStyle w:val="l5bult"/>
          <w:color w:val="333333"/>
        </w:rPr>
        <w:t xml:space="preserve"> (deprinderi de autoservire, igienă personală, îmbrăcare/dezbrăcare, gradul de dependenţă şi/sau independenţă faţă de o altă persoană, control sfincterian etc.)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 w:rsidRPr="00185D03">
        <w:rPr>
          <w:rStyle w:val="l5bult"/>
          <w:color w:val="333333"/>
          <w:u w:val="single"/>
        </w:rPr>
        <w:t>Gradul de maturitate</w:t>
      </w:r>
      <w:r>
        <w:rPr>
          <w:rStyle w:val="l5bult"/>
          <w:color w:val="333333"/>
        </w:rPr>
        <w:t>……...................................................................................................................................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Influenţa părinţilor asupra dezvoltării copilului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j)</w:t>
      </w:r>
      <w:r>
        <w:rPr>
          <w:rStyle w:val="l5litt"/>
          <w:color w:val="333333"/>
        </w:rPr>
        <w:t xml:space="preserve"> Capacitatea de a face efort şi rezistenţa la efort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sec"/>
        </w:rPr>
      </w:pPr>
    </w:p>
    <w:p w:rsidR="0087216E" w:rsidRDefault="0087216E" w:rsidP="00C97D19">
      <w:pPr>
        <w:spacing w:line="335" w:lineRule="atLeast"/>
      </w:pPr>
      <w:r>
        <w:rPr>
          <w:rStyle w:val="l5sec"/>
          <w:color w:val="333333"/>
        </w:rPr>
        <w:t>SECŢIUNEA a 3-a</w:t>
      </w:r>
      <w:r>
        <w:rPr>
          <w:color w:val="333333"/>
        </w:rPr>
        <w:br/>
      </w:r>
      <w:r>
        <w:rPr>
          <w:rStyle w:val="l5sect"/>
          <w:b/>
          <w:color w:val="333333"/>
        </w:rPr>
        <w:t>Integrarea socială</w:t>
      </w:r>
    </w:p>
    <w:p w:rsidR="0087216E" w:rsidRDefault="0087216E" w:rsidP="00C97D19">
      <w:pPr>
        <w:spacing w:line="335" w:lineRule="atLeast"/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Relaţia cu şcoala (din discuţiile cu copilul, părinţii şi, după caz, evaluarea pedagogică de la cadrul didactic) </w:t>
      </w:r>
      <w:r>
        <w:rPr>
          <w:color w:val="333333"/>
        </w:rPr>
        <w:t>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>Existenţa unor relaţii de prietenie …................................................................................................................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Implicarea copilului în activităţi extracurriculare (de exemplu, activităţi sportive, de creaţie)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litt"/>
          <w:color w:val="333333"/>
        </w:rPr>
      </w:pPr>
      <w:r>
        <w:rPr>
          <w:rStyle w:val="l5lit"/>
          <w:color w:val="333333"/>
        </w:rPr>
        <w:t>d)</w:t>
      </w:r>
      <w:r>
        <w:rPr>
          <w:rStyle w:val="l5litt"/>
          <w:color w:val="333333"/>
        </w:rPr>
        <w:t xml:space="preserve"> Apartenenţa la alte grupuri sociale (de exemplu, culte religioase)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</w:p>
    <w:p w:rsidR="0087216E" w:rsidRDefault="0087216E" w:rsidP="00C97D19">
      <w:pPr>
        <w:spacing w:line="335" w:lineRule="atLeast"/>
        <w:rPr>
          <w:rStyle w:val="l5litt"/>
          <w:color w:val="333333"/>
        </w:rPr>
      </w:pPr>
      <w:r w:rsidRPr="00185D03">
        <w:rPr>
          <w:rStyle w:val="l5prgt"/>
          <w:b/>
          <w:color w:val="333333"/>
        </w:rPr>
        <w:t>Concluzie</w:t>
      </w:r>
      <w:r>
        <w:rPr>
          <w:rStyle w:val="l5prgt"/>
          <w:color w:val="333333"/>
        </w:rPr>
        <w:t xml:space="preserve">: </w:t>
      </w:r>
      <w:r w:rsidRPr="0034523E">
        <w:rPr>
          <w:rStyle w:val="l5prgt"/>
          <w:b/>
          <w:color w:val="333333"/>
        </w:rPr>
        <w:t>Nivelul maturizării psihosociale</w:t>
      </w:r>
      <w:r>
        <w:rPr>
          <w:rStyle w:val="l5prgt"/>
          <w:color w:val="333333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lit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87216E" w:rsidRPr="0034523E" w:rsidRDefault="0087216E" w:rsidP="00C97D19">
      <w:pPr>
        <w:spacing w:line="335" w:lineRule="atLeast"/>
        <w:rPr>
          <w:sz w:val="20"/>
          <w:szCs w:val="20"/>
        </w:rPr>
      </w:pPr>
      <w:r w:rsidRPr="0034523E">
        <w:rPr>
          <w:rStyle w:val="l5litt"/>
          <w:color w:val="333333"/>
          <w:sz w:val="20"/>
          <w:szCs w:val="20"/>
        </w:rPr>
        <w:t>Pag.5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t>SECŢIUNEA a 4-a</w:t>
      </w:r>
      <w:r>
        <w:rPr>
          <w:color w:val="333333"/>
        </w:rPr>
        <w:br/>
      </w:r>
      <w:r>
        <w:rPr>
          <w:rStyle w:val="l5sect"/>
          <w:b/>
          <w:color w:val="333333"/>
        </w:rPr>
        <w:t>Alte observaţii clinice relevante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sec"/>
        </w:rPr>
      </w:pPr>
    </w:p>
    <w:p w:rsidR="0087216E" w:rsidRDefault="0087216E" w:rsidP="00C97D19">
      <w:pPr>
        <w:spacing w:line="335" w:lineRule="atLeast"/>
      </w:pPr>
      <w:r>
        <w:rPr>
          <w:rStyle w:val="l5sec"/>
          <w:color w:val="333333"/>
        </w:rPr>
        <w:t>SECŢIUNEA a 5-a</w:t>
      </w:r>
      <w:r>
        <w:rPr>
          <w:color w:val="333333"/>
        </w:rPr>
        <w:br/>
      </w:r>
      <w:r>
        <w:rPr>
          <w:rStyle w:val="l5sect"/>
          <w:b/>
          <w:color w:val="333333"/>
        </w:rPr>
        <w:t xml:space="preserve">Profilul psihologic </w:t>
      </w:r>
      <w:r>
        <w:rPr>
          <w:rStyle w:val="l5sect"/>
          <w:color w:val="333333"/>
        </w:rPr>
        <w:t>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t>SECŢIUNEA a 6-a</w:t>
      </w:r>
      <w:r>
        <w:rPr>
          <w:color w:val="333333"/>
        </w:rPr>
        <w:br/>
      </w:r>
      <w:r>
        <w:rPr>
          <w:rStyle w:val="l5sect"/>
          <w:b/>
          <w:color w:val="333333"/>
        </w:rPr>
        <w:t>Recomandări pentru planul de abilitare-reabilitare a copilului</w:t>
      </w:r>
      <w:r>
        <w:rPr>
          <w:rStyle w:val="l5sect"/>
          <w:color w:val="333333"/>
        </w:rPr>
        <w:t xml:space="preserve"> (cu precizarea obiectivului specific în cazul serviciilor)</w:t>
      </w:r>
      <w:r>
        <w:rPr>
          <w:color w:val="333333"/>
        </w:rPr>
        <w:br/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Grup de suport/socializare pentru copil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Servicii de logopedie pentru copil/alte servicii de specialitate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Terapii ocupaţionale pentru copil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d)</w:t>
      </w:r>
      <w:r>
        <w:rPr>
          <w:rStyle w:val="l5litt"/>
          <w:color w:val="333333"/>
        </w:rPr>
        <w:t xml:space="preserve"> Tipul de psihoterapie necesară abilitării-reabilitării copilului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e)</w:t>
      </w:r>
      <w:r>
        <w:rPr>
          <w:rStyle w:val="l5litt"/>
          <w:color w:val="333333"/>
        </w:rPr>
        <w:t xml:space="preserve"> Reevaluarea psihologică şi data reevaluării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f)</w:t>
      </w:r>
      <w:r>
        <w:rPr>
          <w:rStyle w:val="l5litt"/>
          <w:color w:val="333333"/>
        </w:rPr>
        <w:t xml:space="preserve"> Evaluare psihiatrică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g)</w:t>
      </w:r>
      <w:r>
        <w:rPr>
          <w:rStyle w:val="l5litt"/>
          <w:color w:val="333333"/>
        </w:rPr>
        <w:t xml:space="preserve"> Suspiciune abuz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h)</w:t>
      </w:r>
      <w:r>
        <w:rPr>
          <w:rStyle w:val="l5litt"/>
          <w:color w:val="333333"/>
        </w:rPr>
        <w:t xml:space="preserve"> Consiliere psihologică/Grup de suport pentru părinţi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i)</w:t>
      </w:r>
      <w:r>
        <w:rPr>
          <w:rStyle w:val="l5litt"/>
          <w:color w:val="333333"/>
        </w:rPr>
        <w:t xml:space="preserve"> Tipul de terapie pentru părinţi ...............................................................................................................................................................................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litt"/>
          <w:color w:val="333333"/>
        </w:rPr>
      </w:pPr>
      <w:r>
        <w:rPr>
          <w:rStyle w:val="l5lit"/>
          <w:color w:val="333333"/>
        </w:rPr>
        <w:t>j)</w:t>
      </w:r>
      <w:r>
        <w:rPr>
          <w:rStyle w:val="l5litt"/>
          <w:color w:val="333333"/>
        </w:rPr>
        <w:t xml:space="preserve"> Alte recomandări ..............................................................................................................................................................................</w:t>
      </w:r>
    </w:p>
    <w:p w:rsidR="0087216E" w:rsidRDefault="0087216E" w:rsidP="00C97D19">
      <w:pPr>
        <w:spacing w:line="335" w:lineRule="atLeast"/>
        <w:rPr>
          <w:rStyle w:val="l5not"/>
        </w:rPr>
      </w:pPr>
    </w:p>
    <w:p w:rsidR="0087216E" w:rsidRDefault="0087216E" w:rsidP="00C97D19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Data Semnătura </w:t>
      </w:r>
      <w:r>
        <w:rPr>
          <w:rStyle w:val="l5not"/>
          <w:rFonts w:ascii="Tahoma" w:hAnsi="Tahoma" w:cs="Tahoma"/>
          <w:color w:val="333333"/>
        </w:rPr>
        <w:t>ș</w:t>
      </w:r>
      <w:r>
        <w:rPr>
          <w:rStyle w:val="l5not"/>
          <w:color w:val="333333"/>
        </w:rPr>
        <w:t xml:space="preserve">i parafa </w:t>
      </w:r>
    </w:p>
    <w:p w:rsidR="0087216E" w:rsidRDefault="0087216E" w:rsidP="00C97D19">
      <w:pPr>
        <w:spacing w:line="335" w:lineRule="atLeast"/>
      </w:pPr>
      <w:r>
        <w:rPr>
          <w:rStyle w:val="l5not"/>
          <w:color w:val="333333"/>
        </w:rPr>
        <w:t>psihologului clinician</w:t>
      </w:r>
    </w:p>
    <w:p w:rsidR="0087216E" w:rsidRDefault="0087216E">
      <w:r>
        <w:t>…………………….</w:t>
      </w:r>
    </w:p>
    <w:p w:rsidR="0087216E" w:rsidRDefault="0087216E">
      <w:r>
        <w:t xml:space="preserve">                                                                                                                    …………………………………..</w:t>
      </w:r>
    </w:p>
    <w:p w:rsidR="0087216E" w:rsidRDefault="0087216E"/>
    <w:p w:rsidR="0087216E" w:rsidRDefault="0087216E"/>
    <w:p w:rsidR="0087216E" w:rsidRPr="0034523E" w:rsidRDefault="0087216E">
      <w:pPr>
        <w:rPr>
          <w:sz w:val="20"/>
          <w:szCs w:val="20"/>
        </w:rPr>
      </w:pPr>
      <w:r w:rsidRPr="0034523E">
        <w:rPr>
          <w:sz w:val="20"/>
          <w:szCs w:val="20"/>
        </w:rPr>
        <w:t>Pag.6</w:t>
      </w:r>
    </w:p>
    <w:sectPr w:rsidR="0087216E" w:rsidRPr="0034523E" w:rsidSect="00684A6F">
      <w:footerReference w:type="default" r:id="rId6"/>
      <w:pgSz w:w="12240" w:h="15840"/>
      <w:pgMar w:top="425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6E" w:rsidRDefault="0087216E" w:rsidP="00684A6F">
      <w:r>
        <w:separator/>
      </w:r>
    </w:p>
  </w:endnote>
  <w:endnote w:type="continuationSeparator" w:id="1">
    <w:p w:rsidR="0087216E" w:rsidRDefault="0087216E" w:rsidP="0068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6E" w:rsidRDefault="00872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6E" w:rsidRDefault="0087216E" w:rsidP="00684A6F">
      <w:r>
        <w:separator/>
      </w:r>
    </w:p>
  </w:footnote>
  <w:footnote w:type="continuationSeparator" w:id="1">
    <w:p w:rsidR="0087216E" w:rsidRDefault="0087216E" w:rsidP="00684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D19"/>
    <w:rsid w:val="000D2AE6"/>
    <w:rsid w:val="00175277"/>
    <w:rsid w:val="00185D03"/>
    <w:rsid w:val="00201F0E"/>
    <w:rsid w:val="002325D7"/>
    <w:rsid w:val="002A7080"/>
    <w:rsid w:val="0034523E"/>
    <w:rsid w:val="00684A6F"/>
    <w:rsid w:val="008460C4"/>
    <w:rsid w:val="0087216E"/>
    <w:rsid w:val="00884696"/>
    <w:rsid w:val="00C97D19"/>
    <w:rsid w:val="00CC6303"/>
    <w:rsid w:val="00CC647E"/>
    <w:rsid w:val="00EA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19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C97D19"/>
    <w:rPr>
      <w:rFonts w:cs="Times New Roman"/>
    </w:rPr>
  </w:style>
  <w:style w:type="character" w:customStyle="1" w:styleId="l5lin">
    <w:name w:val="l5lin"/>
    <w:basedOn w:val="DefaultParagraphFont"/>
    <w:uiPriority w:val="99"/>
    <w:rsid w:val="00C97D19"/>
    <w:rPr>
      <w:rFonts w:cs="Times New Roman"/>
    </w:rPr>
  </w:style>
  <w:style w:type="character" w:customStyle="1" w:styleId="l5lint">
    <w:name w:val="l5lint"/>
    <w:basedOn w:val="DefaultParagraphFont"/>
    <w:uiPriority w:val="99"/>
    <w:rsid w:val="00C97D19"/>
    <w:rPr>
      <w:rFonts w:cs="Times New Roman"/>
    </w:rPr>
  </w:style>
  <w:style w:type="character" w:customStyle="1" w:styleId="l5lit">
    <w:name w:val="l5lit"/>
    <w:basedOn w:val="DefaultParagraphFont"/>
    <w:uiPriority w:val="99"/>
    <w:rsid w:val="00C97D19"/>
    <w:rPr>
      <w:rFonts w:cs="Times New Roman"/>
    </w:rPr>
  </w:style>
  <w:style w:type="character" w:customStyle="1" w:styleId="l5litt">
    <w:name w:val="l5litt"/>
    <w:basedOn w:val="DefaultParagraphFont"/>
    <w:uiPriority w:val="99"/>
    <w:rsid w:val="00C97D19"/>
    <w:rPr>
      <w:rFonts w:cs="Times New Roman"/>
    </w:rPr>
  </w:style>
  <w:style w:type="character" w:customStyle="1" w:styleId="l5sec">
    <w:name w:val="l5sec"/>
    <w:basedOn w:val="DefaultParagraphFont"/>
    <w:uiPriority w:val="99"/>
    <w:rsid w:val="00C97D19"/>
    <w:rPr>
      <w:rFonts w:cs="Times New Roman"/>
    </w:rPr>
  </w:style>
  <w:style w:type="character" w:customStyle="1" w:styleId="l5sect">
    <w:name w:val="l5sect"/>
    <w:basedOn w:val="DefaultParagraphFont"/>
    <w:uiPriority w:val="99"/>
    <w:rsid w:val="00C97D19"/>
    <w:rPr>
      <w:rFonts w:cs="Times New Roman"/>
    </w:rPr>
  </w:style>
  <w:style w:type="character" w:customStyle="1" w:styleId="l5not">
    <w:name w:val="l5not"/>
    <w:basedOn w:val="DefaultParagraphFont"/>
    <w:uiPriority w:val="99"/>
    <w:rsid w:val="00C97D19"/>
    <w:rPr>
      <w:rFonts w:cs="Times New Roman"/>
    </w:rPr>
  </w:style>
  <w:style w:type="character" w:customStyle="1" w:styleId="l5taxt">
    <w:name w:val="l5taxt"/>
    <w:basedOn w:val="DefaultParagraphFont"/>
    <w:uiPriority w:val="99"/>
    <w:rsid w:val="00C97D19"/>
    <w:rPr>
      <w:rFonts w:cs="Times New Roman"/>
    </w:rPr>
  </w:style>
  <w:style w:type="character" w:customStyle="1" w:styleId="l5pct">
    <w:name w:val="l5pct"/>
    <w:basedOn w:val="DefaultParagraphFont"/>
    <w:uiPriority w:val="99"/>
    <w:rsid w:val="00C97D19"/>
    <w:rPr>
      <w:rFonts w:cs="Times New Roman"/>
    </w:rPr>
  </w:style>
  <w:style w:type="character" w:customStyle="1" w:styleId="l5pctt">
    <w:name w:val="l5pctt"/>
    <w:basedOn w:val="DefaultParagraphFont"/>
    <w:uiPriority w:val="99"/>
    <w:rsid w:val="00C97D19"/>
    <w:rPr>
      <w:rFonts w:cs="Times New Roman"/>
    </w:rPr>
  </w:style>
  <w:style w:type="character" w:customStyle="1" w:styleId="l5bul">
    <w:name w:val="l5bul"/>
    <w:basedOn w:val="DefaultParagraphFont"/>
    <w:uiPriority w:val="99"/>
    <w:rsid w:val="00C97D19"/>
    <w:rPr>
      <w:rFonts w:cs="Times New Roman"/>
    </w:rPr>
  </w:style>
  <w:style w:type="character" w:customStyle="1" w:styleId="l5bult">
    <w:name w:val="l5bult"/>
    <w:basedOn w:val="DefaultParagraphFont"/>
    <w:uiPriority w:val="99"/>
    <w:rsid w:val="00C97D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6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4A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A6F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684A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A6F"/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3661</Words>
  <Characters>20872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sanitară/Cabinet individual </dc:title>
  <dc:subject/>
  <dc:creator>Ilinca Ana Maria</dc:creator>
  <cp:keywords/>
  <dc:description/>
  <cp:lastModifiedBy>Iuliana Petria</cp:lastModifiedBy>
  <cp:revision>2</cp:revision>
  <dcterms:created xsi:type="dcterms:W3CDTF">2020-02-14T10:24:00Z</dcterms:created>
  <dcterms:modified xsi:type="dcterms:W3CDTF">2020-02-14T10:24:00Z</dcterms:modified>
</cp:coreProperties>
</file>