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E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F4414E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F4414E" w:rsidRPr="00B50976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09</w:t>
      </w:r>
    </w:p>
    <w:p w:rsidR="00F4414E" w:rsidRPr="00EF43F0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F4414E" w:rsidRPr="00601758" w:rsidRDefault="00F4414E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NR.</w:t>
      </w:r>
    </w:p>
    <w:p w:rsidR="00F4414E" w:rsidRPr="00601758" w:rsidRDefault="00F4414E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PLAN DE INTERVENŢIE</w:t>
      </w:r>
    </w:p>
    <w:p w:rsidR="00F4414E" w:rsidRPr="00601758" w:rsidRDefault="00F4414E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Numeşiprenumebeneficiar : _______________________________________________________</w:t>
      </w:r>
    </w:p>
    <w:p w:rsidR="00F4414E" w:rsidRPr="00601758" w:rsidRDefault="00F4414E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6"/>
        <w:gridCol w:w="2403"/>
        <w:gridCol w:w="1284"/>
        <w:gridCol w:w="2492"/>
        <w:gridCol w:w="1528"/>
      </w:tblGrid>
      <w:tr w:rsidR="00F4414E" w:rsidRPr="00601758" w:rsidTr="00632254">
        <w:trPr>
          <w:trHeight w:val="845"/>
        </w:trPr>
        <w:tc>
          <w:tcPr>
            <w:tcW w:w="1418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>Arii de acţiune</w:t>
            </w:r>
          </w:p>
        </w:tc>
        <w:tc>
          <w:tcPr>
            <w:tcW w:w="2977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>Obiective</w:t>
            </w:r>
          </w:p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>(6 luni )</w:t>
            </w:r>
          </w:p>
        </w:tc>
        <w:tc>
          <w:tcPr>
            <w:tcW w:w="1417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>Metode /mijoace de acţiune</w:t>
            </w:r>
          </w:p>
        </w:tc>
        <w:tc>
          <w:tcPr>
            <w:tcW w:w="2552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>Reevaluareaobiectivelor</w:t>
            </w:r>
          </w:p>
        </w:tc>
        <w:tc>
          <w:tcPr>
            <w:tcW w:w="1559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Responsabili</w:t>
            </w:r>
          </w:p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4E" w:rsidRPr="00601758" w:rsidTr="00632254">
        <w:trPr>
          <w:trHeight w:val="1637"/>
        </w:trPr>
        <w:tc>
          <w:tcPr>
            <w:tcW w:w="1418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Asistenţăsocială</w:t>
            </w:r>
          </w:p>
        </w:tc>
        <w:tc>
          <w:tcPr>
            <w:tcW w:w="2977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4E" w:rsidRPr="00601758" w:rsidTr="00632254">
        <w:trPr>
          <w:trHeight w:val="1907"/>
        </w:trPr>
        <w:tc>
          <w:tcPr>
            <w:tcW w:w="1418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Asistenţăpsihologică</w:t>
            </w:r>
          </w:p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4E" w:rsidRPr="00601758" w:rsidTr="00632254">
        <w:tc>
          <w:tcPr>
            <w:tcW w:w="1418" w:type="dxa"/>
          </w:tcPr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Asistenţăjuridică</w:t>
            </w:r>
          </w:p>
          <w:p w:rsidR="00F4414E" w:rsidRPr="00601758" w:rsidRDefault="00F4414E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14E" w:rsidRPr="00601758" w:rsidRDefault="00F4414E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14E" w:rsidRPr="00601758" w:rsidRDefault="00F4414E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14E" w:rsidRPr="00601758" w:rsidRDefault="00F4414E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</w:t>
      </w:r>
      <w:bookmarkStart w:id="0" w:name="_GoBack"/>
      <w:bookmarkEnd w:id="0"/>
      <w:r w:rsidRPr="00601758">
        <w:rPr>
          <w:rFonts w:ascii="Times New Roman" w:hAnsi="Times New Roman"/>
          <w:sz w:val="24"/>
          <w:szCs w:val="24"/>
        </w:rPr>
        <w:t>,</w:t>
      </w:r>
    </w:p>
    <w:p w:rsidR="00F4414E" w:rsidRPr="00601758" w:rsidRDefault="00F4414E" w:rsidP="00A05D66">
      <w:pPr>
        <w:spacing w:after="0" w:line="240" w:lineRule="auto"/>
        <w:jc w:val="right"/>
        <w:rPr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Beneficiar</w:t>
      </w:r>
    </w:p>
    <w:p w:rsidR="00F4414E" w:rsidRPr="00601758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F4414E" w:rsidRPr="00601758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F4414E" w:rsidRPr="00601758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F4414E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F4414E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F4414E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F4414E" w:rsidRDefault="00F4414E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F4414E" w:rsidRDefault="00F4414E"/>
    <w:sectPr w:rsidR="00F4414E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66"/>
    <w:rsid w:val="00072A97"/>
    <w:rsid w:val="000A51F0"/>
    <w:rsid w:val="000E2F14"/>
    <w:rsid w:val="00333E51"/>
    <w:rsid w:val="003E763D"/>
    <w:rsid w:val="004E5576"/>
    <w:rsid w:val="00537D29"/>
    <w:rsid w:val="00601758"/>
    <w:rsid w:val="00632254"/>
    <w:rsid w:val="006F4000"/>
    <w:rsid w:val="008B6FCA"/>
    <w:rsid w:val="00931FC1"/>
    <w:rsid w:val="00A05D66"/>
    <w:rsid w:val="00B50976"/>
    <w:rsid w:val="00C20980"/>
    <w:rsid w:val="00D80797"/>
    <w:rsid w:val="00EF43F0"/>
    <w:rsid w:val="00F4414E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D66"/>
    <w:pPr>
      <w:ind w:left="720"/>
      <w:contextualSpacing/>
    </w:pPr>
  </w:style>
  <w:style w:type="paragraph" w:styleId="NoSpacing">
    <w:name w:val="No Spacing"/>
    <w:uiPriority w:val="99"/>
    <w:qFormat/>
    <w:rsid w:val="00A05D66"/>
    <w:rPr>
      <w:rFonts w:eastAsia="Times New Roman"/>
    </w:rPr>
  </w:style>
  <w:style w:type="character" w:customStyle="1" w:styleId="sttlitera">
    <w:name w:val="st_tlitera"/>
    <w:basedOn w:val="DefaultParagraphFont"/>
    <w:uiPriority w:val="99"/>
    <w:rsid w:val="00A05D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290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F-P</dc:title>
  <dc:subject/>
  <dc:creator>userdg</dc:creator>
  <cp:keywords/>
  <dc:description/>
  <cp:lastModifiedBy>Iuliana Petria</cp:lastModifiedBy>
  <cp:revision>2</cp:revision>
  <dcterms:created xsi:type="dcterms:W3CDTF">2020-02-14T10:56:00Z</dcterms:created>
  <dcterms:modified xsi:type="dcterms:W3CDTF">2020-02-14T10:56:00Z</dcterms:modified>
</cp:coreProperties>
</file>