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62" w:rsidRDefault="00DC676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DC6762" w:rsidRDefault="00DC676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DC6762" w:rsidRPr="00B50976" w:rsidRDefault="00DC676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14</w:t>
      </w:r>
    </w:p>
    <w:p w:rsidR="00DC6762" w:rsidRDefault="00DC6762" w:rsidP="000B12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6762" w:rsidRPr="00BD0069" w:rsidRDefault="00DC6762" w:rsidP="000B1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</w:p>
    <w:p w:rsidR="00DC6762" w:rsidRPr="00601758" w:rsidRDefault="00DC676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spacing w:after="0" w:line="240" w:lineRule="auto"/>
        <w:jc w:val="center"/>
        <w:rPr>
          <w:rFonts w:ascii="Times New Roman" w:hAnsi="Times New Roman"/>
        </w:rPr>
      </w:pPr>
      <w:r w:rsidRPr="00601758">
        <w:rPr>
          <w:rFonts w:ascii="Times New Roman" w:hAnsi="Times New Roman"/>
        </w:rPr>
        <w:t>RAPORT DE VIZITĂ</w:t>
      </w:r>
    </w:p>
    <w:p w:rsidR="00DC6762" w:rsidRPr="00601758" w:rsidRDefault="00DC6762" w:rsidP="000B1202">
      <w:pPr>
        <w:spacing w:after="0" w:line="240" w:lineRule="auto"/>
        <w:rPr>
          <w:rFonts w:ascii="Times New Roman" w:hAnsi="Times New Roman"/>
        </w:rPr>
      </w:pPr>
    </w:p>
    <w:p w:rsidR="00DC6762" w:rsidRPr="00601758" w:rsidRDefault="00DC676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Semnalarecaz/date generale:</w:t>
      </w:r>
    </w:p>
    <w:p w:rsidR="00DC6762" w:rsidRPr="00601758" w:rsidRDefault="00DC676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Cazulnumitei ………</w:t>
      </w:r>
      <w:r>
        <w:rPr>
          <w:rFonts w:ascii="Times New Roman" w:hAnsi="Times New Roman"/>
          <w:sz w:val="24"/>
          <w:szCs w:val="24"/>
        </w:rPr>
        <w:t>…………</w:t>
      </w:r>
      <w:r w:rsidRPr="00601758">
        <w:rPr>
          <w:rFonts w:ascii="Times New Roman" w:hAnsi="Times New Roman"/>
          <w:sz w:val="24"/>
          <w:szCs w:val="24"/>
        </w:rPr>
        <w:t xml:space="preserve"> a intratînatenţia</w:t>
      </w:r>
      <w:r>
        <w:rPr>
          <w:rFonts w:ascii="Times New Roman" w:hAnsi="Times New Roman"/>
          <w:sz w:val="24"/>
          <w:szCs w:val="24"/>
        </w:rPr>
        <w:t>Compartimentului de AsistentaSociala</w:t>
      </w:r>
      <w:r w:rsidRPr="00601758">
        <w:rPr>
          <w:rFonts w:ascii="Times New Roman" w:hAnsi="Times New Roman"/>
          <w:sz w:val="24"/>
          <w:szCs w:val="24"/>
        </w:rPr>
        <w:t xml:space="preserve">prinsolicitarea nr…..din ….. redactată de numita …………. </w:t>
      </w:r>
    </w:p>
    <w:p w:rsidR="00DC6762" w:rsidRPr="00601758" w:rsidRDefault="00DC676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În data de…………….echipa din cadrul</w:t>
      </w:r>
      <w:r>
        <w:rPr>
          <w:rFonts w:ascii="Times New Roman" w:hAnsi="Times New Roman"/>
          <w:sz w:val="24"/>
          <w:szCs w:val="24"/>
        </w:rPr>
        <w:t>Compartimentului de AsistentaSociala</w:t>
      </w:r>
      <w:r w:rsidRPr="00601758">
        <w:rPr>
          <w:rFonts w:ascii="Times New Roman" w:hAnsi="Times New Roman"/>
          <w:sz w:val="24"/>
          <w:szCs w:val="24"/>
        </w:rPr>
        <w:t>s-a deplasat la domiciliulfamiliei 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601758">
        <w:rPr>
          <w:rFonts w:ascii="Times New Roman" w:hAnsi="Times New Roman"/>
          <w:sz w:val="24"/>
          <w:szCs w:val="24"/>
        </w:rPr>
        <w:t>….pentruaevalua/reevaluasitua</w:t>
      </w:r>
      <w:r w:rsidRPr="00601758">
        <w:rPr>
          <w:rFonts w:ascii="Tahoma" w:hAnsi="Tahoma" w:cs="Tahoma"/>
          <w:sz w:val="24"/>
          <w:szCs w:val="24"/>
        </w:rPr>
        <w:t>ț</w:t>
      </w:r>
      <w:r w:rsidRPr="00601758">
        <w:rPr>
          <w:rFonts w:ascii="Times New Roman" w:hAnsi="Times New Roman"/>
          <w:sz w:val="24"/>
          <w:szCs w:val="24"/>
        </w:rPr>
        <w:t>iafamiliei</w:t>
      </w:r>
      <w:r w:rsidRPr="00601758">
        <w:rPr>
          <w:rFonts w:ascii="Tahoma" w:hAnsi="Tahoma" w:cs="Tahoma"/>
          <w:sz w:val="24"/>
          <w:szCs w:val="24"/>
        </w:rPr>
        <w:t>ș</w:t>
      </w:r>
      <w:r w:rsidRPr="00601758">
        <w:rPr>
          <w:rFonts w:ascii="Times New Roman" w:hAnsi="Times New Roman"/>
          <w:sz w:val="24"/>
          <w:szCs w:val="24"/>
        </w:rPr>
        <w:t>i implicit identificareaformelor de violen</w:t>
      </w:r>
      <w:r w:rsidRPr="00601758">
        <w:rPr>
          <w:rFonts w:ascii="Tahoma" w:hAnsi="Tahoma" w:cs="Tahoma"/>
          <w:sz w:val="24"/>
          <w:szCs w:val="24"/>
        </w:rPr>
        <w:t>ț</w:t>
      </w:r>
      <w:r w:rsidRPr="00601758">
        <w:rPr>
          <w:rFonts w:ascii="Times New Roman" w:hAnsi="Times New Roman"/>
          <w:sz w:val="24"/>
          <w:szCs w:val="24"/>
        </w:rPr>
        <w:t xml:space="preserve">ăînfamilie. </w:t>
      </w:r>
    </w:p>
    <w:p w:rsidR="00DC6762" w:rsidRPr="00601758" w:rsidRDefault="00DC676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Participan</w:t>
      </w:r>
      <w:r w:rsidRPr="00601758">
        <w:rPr>
          <w:rFonts w:ascii="Tahoma" w:hAnsi="Tahoma" w:cs="Tahoma"/>
          <w:sz w:val="24"/>
          <w:szCs w:val="24"/>
        </w:rPr>
        <w:t>ț</w:t>
      </w:r>
      <w:r w:rsidRPr="00601758">
        <w:rPr>
          <w:rFonts w:ascii="Times New Roman" w:hAnsi="Times New Roman"/>
          <w:sz w:val="24"/>
          <w:szCs w:val="24"/>
        </w:rPr>
        <w:t>i</w:t>
      </w:r>
    </w:p>
    <w:p w:rsidR="00DC6762" w:rsidRPr="00601758" w:rsidRDefault="00DC676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Loca</w:t>
      </w:r>
      <w:r w:rsidRPr="00601758">
        <w:rPr>
          <w:rFonts w:ascii="Tahoma" w:hAnsi="Tahoma" w:cs="Tahoma"/>
          <w:sz w:val="24"/>
          <w:szCs w:val="24"/>
        </w:rPr>
        <w:t>ț</w:t>
      </w:r>
      <w:r w:rsidRPr="00601758">
        <w:rPr>
          <w:rFonts w:ascii="Times New Roman" w:hAnsi="Times New Roman"/>
          <w:sz w:val="24"/>
          <w:szCs w:val="24"/>
        </w:rPr>
        <w:t xml:space="preserve">ia: </w:t>
      </w:r>
    </w:p>
    <w:p w:rsidR="00DC6762" w:rsidRPr="00601758" w:rsidRDefault="00DC6762" w:rsidP="000B1202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Evaluareacazului/interven</w:t>
      </w:r>
      <w:r w:rsidRPr="00601758">
        <w:rPr>
          <w:rFonts w:ascii="Tahoma" w:hAnsi="Tahoma" w:cs="Tahoma"/>
          <w:sz w:val="24"/>
          <w:szCs w:val="24"/>
        </w:rPr>
        <w:t>ț</w:t>
      </w:r>
      <w:r w:rsidRPr="00601758">
        <w:rPr>
          <w:rFonts w:ascii="Times New Roman" w:hAnsi="Times New Roman"/>
          <w:sz w:val="24"/>
          <w:szCs w:val="24"/>
        </w:rPr>
        <w:t>iespecializată:</w:t>
      </w:r>
    </w:p>
    <w:p w:rsidR="00DC6762" w:rsidRPr="00601758" w:rsidRDefault="00DC676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601758" w:rsidRDefault="00DC6762" w:rsidP="000B12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bCs/>
          <w:sz w:val="24"/>
          <w:szCs w:val="24"/>
        </w:rPr>
        <w:t>Concluziiºipropuneri</w:t>
      </w:r>
      <w:r w:rsidRPr="00601758">
        <w:rPr>
          <w:rFonts w:ascii="Times New Roman" w:hAnsi="Times New Roman"/>
          <w:sz w:val="24"/>
          <w:szCs w:val="24"/>
        </w:rPr>
        <w:t>:</w:t>
      </w:r>
    </w:p>
    <w:p w:rsidR="00DC6762" w:rsidRPr="00F6031A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F6031A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F6031A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Pr="00F6031A" w:rsidRDefault="00DC6762" w:rsidP="000B1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031A">
        <w:rPr>
          <w:rFonts w:ascii="Times New Roman" w:hAnsi="Times New Roman"/>
          <w:sz w:val="24"/>
          <w:szCs w:val="24"/>
        </w:rPr>
        <w:t>Întocmit,</w:t>
      </w:r>
    </w:p>
    <w:p w:rsidR="00DC6762" w:rsidRPr="00F6031A" w:rsidRDefault="00DC676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Primar,</w:t>
      </w:r>
      <w:bookmarkStart w:id="0" w:name="_GoBack"/>
      <w:bookmarkEnd w:id="0"/>
    </w:p>
    <w:p w:rsidR="00DC6762" w:rsidRDefault="00DC676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762" w:rsidRDefault="00DC6762"/>
    <w:sectPr w:rsidR="00DC6762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A5C"/>
    <w:multiLevelType w:val="hybridMultilevel"/>
    <w:tmpl w:val="57663FF6"/>
    <w:lvl w:ilvl="0" w:tplc="2DCAF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02"/>
    <w:rsid w:val="000A51F0"/>
    <w:rsid w:val="000B1202"/>
    <w:rsid w:val="000E2F14"/>
    <w:rsid w:val="00333E51"/>
    <w:rsid w:val="003E763D"/>
    <w:rsid w:val="00537D29"/>
    <w:rsid w:val="00601758"/>
    <w:rsid w:val="006F4000"/>
    <w:rsid w:val="00862D25"/>
    <w:rsid w:val="008B6FCA"/>
    <w:rsid w:val="00A57283"/>
    <w:rsid w:val="00A9055C"/>
    <w:rsid w:val="00B50976"/>
    <w:rsid w:val="00BD0069"/>
    <w:rsid w:val="00D80797"/>
    <w:rsid w:val="00D865EE"/>
    <w:rsid w:val="00DC6762"/>
    <w:rsid w:val="00F6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0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1202"/>
    <w:pPr>
      <w:ind w:left="720"/>
      <w:contextualSpacing/>
    </w:pPr>
  </w:style>
  <w:style w:type="paragraph" w:styleId="NoSpacing">
    <w:name w:val="No Spacing"/>
    <w:uiPriority w:val="99"/>
    <w:qFormat/>
    <w:rsid w:val="000B1202"/>
    <w:rPr>
      <w:rFonts w:eastAsia="Times New Roman"/>
    </w:rPr>
  </w:style>
  <w:style w:type="character" w:customStyle="1" w:styleId="sttlitera">
    <w:name w:val="st_tlitera"/>
    <w:basedOn w:val="DefaultParagraphFont"/>
    <w:uiPriority w:val="99"/>
    <w:rsid w:val="000B12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452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</dc:title>
  <dc:subject/>
  <dc:creator>userdg</dc:creator>
  <cp:keywords/>
  <dc:description/>
  <cp:lastModifiedBy>Iuliana Petria</cp:lastModifiedBy>
  <cp:revision>2</cp:revision>
  <dcterms:created xsi:type="dcterms:W3CDTF">2020-02-14T10:56:00Z</dcterms:created>
  <dcterms:modified xsi:type="dcterms:W3CDTF">2020-02-14T10:56:00Z</dcterms:modified>
</cp:coreProperties>
</file>